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8D" w:rsidRDefault="002E078D" w:rsidP="002E078D">
      <w:pPr>
        <w:rPr>
          <w:b/>
        </w:rPr>
      </w:pPr>
      <w:bookmarkStart w:id="0" w:name="_GoBack"/>
      <w:bookmarkEnd w:id="0"/>
      <w:r w:rsidRPr="002E078D">
        <w:rPr>
          <w:b/>
        </w:rPr>
        <w:t xml:space="preserve">Čestné prohlášení zákonného zástupce k očkování: </w:t>
      </w:r>
    </w:p>
    <w:p w:rsidR="002E078D" w:rsidRPr="002E078D" w:rsidRDefault="002E078D" w:rsidP="002E078D">
      <w:pPr>
        <w:rPr>
          <w:b/>
        </w:rPr>
      </w:pPr>
    </w:p>
    <w:p w:rsidR="002E078D" w:rsidRDefault="002E078D" w:rsidP="002E078D">
      <w:r>
        <w:t>Prohlašuji, že (jméno a příjmení dítěte), nar. (</w:t>
      </w:r>
      <w:proofErr w:type="gramStart"/>
      <w:r>
        <w:t>XX.X. XXXX</w:t>
      </w:r>
      <w:proofErr w:type="gramEnd"/>
      <w:r>
        <w:t xml:space="preserve">), se podrobil(a) všem stanoveným pravidelným očkováním podle zákona o ochraně veřejného zdraví. </w:t>
      </w:r>
    </w:p>
    <w:p w:rsidR="002E078D" w:rsidRDefault="002E078D" w:rsidP="002E078D"/>
    <w:p w:rsidR="002E078D" w:rsidRDefault="002E078D" w:rsidP="002E078D">
      <w:r>
        <w:t xml:space="preserve">Příloha: kopie očkovacího průkazu </w:t>
      </w:r>
    </w:p>
    <w:p w:rsidR="002E078D" w:rsidRDefault="002E078D" w:rsidP="002E078D">
      <w:r>
        <w:t>Datum …………………..</w:t>
      </w:r>
    </w:p>
    <w:p w:rsidR="00C53B1B" w:rsidRDefault="002E078D" w:rsidP="002E078D">
      <w:r>
        <w:t>Podpis zákonného zástupce ……………………………………</w:t>
      </w:r>
    </w:p>
    <w:sectPr w:rsidR="00C5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8D"/>
    <w:rsid w:val="002E078D"/>
    <w:rsid w:val="00C53B1B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890455DB.dotm</Template>
  <TotalTime>0</TotalTime>
  <Pages>1</Pages>
  <Words>43</Words>
  <Characters>257</Characters>
  <Application>Microsoft Office Word</Application>
  <DocSecurity>4</DocSecurity>
  <Lines>2</Lines>
  <Paragraphs>1</Paragraphs>
  <ScaleCrop>false</ScaleCrop>
  <Company>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Hovjacká Miroslava</cp:lastModifiedBy>
  <cp:revision>2</cp:revision>
  <dcterms:created xsi:type="dcterms:W3CDTF">2020-04-14T12:36:00Z</dcterms:created>
  <dcterms:modified xsi:type="dcterms:W3CDTF">2020-04-14T12:36:00Z</dcterms:modified>
</cp:coreProperties>
</file>