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94" w:rsidRPr="00C74F94" w:rsidRDefault="00C74F94" w:rsidP="00C74F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4F94">
        <w:rPr>
          <w:rFonts w:ascii="Times New Roman" w:hAnsi="Times New Roman" w:cs="Times New Roman"/>
          <w:b/>
          <w:sz w:val="24"/>
          <w:szCs w:val="24"/>
        </w:rPr>
        <w:t xml:space="preserve">V Plzni 5. 3. 2020 </w:t>
      </w:r>
    </w:p>
    <w:p w:rsidR="00C74F94" w:rsidRPr="00C74F94" w:rsidRDefault="00C74F94" w:rsidP="00C74F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F94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vedení školy k onemocnění novým typem </w:t>
      </w:r>
      <w:proofErr w:type="spellStart"/>
      <w:r w:rsidRPr="00C74F94">
        <w:rPr>
          <w:rFonts w:ascii="Times New Roman" w:hAnsi="Times New Roman" w:cs="Times New Roman"/>
          <w:b/>
          <w:sz w:val="24"/>
          <w:szCs w:val="24"/>
          <w:u w:val="single"/>
        </w:rPr>
        <w:t>koronaviru</w:t>
      </w:r>
      <w:proofErr w:type="spellEnd"/>
      <w:r w:rsidRPr="00C74F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74F94" w:rsidRPr="00C74F94" w:rsidRDefault="00C74F94" w:rsidP="00C74F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F94" w:rsidRPr="00C74F94" w:rsidRDefault="00C74F94" w:rsidP="00C74F94">
      <w:pPr>
        <w:rPr>
          <w:rFonts w:ascii="Times New Roman" w:hAnsi="Times New Roman" w:cs="Times New Roman"/>
          <w:sz w:val="24"/>
          <w:szCs w:val="24"/>
        </w:rPr>
      </w:pPr>
      <w:r w:rsidRPr="00C74F94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C74F94" w:rsidRPr="00C74F94" w:rsidRDefault="00C74F94" w:rsidP="00C7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94">
        <w:rPr>
          <w:rFonts w:ascii="Times New Roman" w:hAnsi="Times New Roman" w:cs="Times New Roman"/>
          <w:sz w:val="24"/>
          <w:szCs w:val="24"/>
        </w:rPr>
        <w:t xml:space="preserve">žádáme Vás o potřebnou ohleduplnost při návratu dětí z jarních prázdnin do školy. </w:t>
      </w:r>
    </w:p>
    <w:p w:rsidR="00C74F94" w:rsidRPr="00C74F94" w:rsidRDefault="00C74F94" w:rsidP="00C7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94">
        <w:rPr>
          <w:rFonts w:ascii="Times New Roman" w:hAnsi="Times New Roman" w:cs="Times New Roman"/>
          <w:sz w:val="24"/>
          <w:szCs w:val="24"/>
        </w:rPr>
        <w:t xml:space="preserve">Po návratu s dětmi z </w:t>
      </w:r>
      <w:r w:rsidRPr="00C74F94">
        <w:rPr>
          <w:rFonts w:ascii="Times New Roman" w:hAnsi="Times New Roman" w:cs="Times New Roman"/>
          <w:b/>
          <w:sz w:val="24"/>
          <w:szCs w:val="24"/>
        </w:rPr>
        <w:t xml:space="preserve">rizikových oblastí v zahraničí </w:t>
      </w:r>
      <w:r w:rsidRPr="00C74F94">
        <w:rPr>
          <w:rFonts w:ascii="Times New Roman" w:hAnsi="Times New Roman" w:cs="Times New Roman"/>
          <w:b/>
          <w:sz w:val="24"/>
          <w:szCs w:val="24"/>
          <w:u w:val="single"/>
        </w:rPr>
        <w:t>požádejte o telefonickou konzultaci Krajskou hygienickou stanici Plzeňského kraje se sídlem v Plzni (dále jen KHS PK) nebo svého praktického nebo dětského lékaře, aby pro rodinu určil další postup</w:t>
      </w:r>
      <w:r w:rsidRPr="00C74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F94" w:rsidRPr="00C74F94" w:rsidRDefault="00C74F94" w:rsidP="00C74F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4F94">
        <w:rPr>
          <w:rFonts w:ascii="Times New Roman" w:hAnsi="Times New Roman" w:cs="Times New Roman"/>
          <w:sz w:val="24"/>
          <w:szCs w:val="24"/>
        </w:rPr>
        <w:t xml:space="preserve">Prozatím rizikovými oblastmi jsou: Čína, Jižní Korea, </w:t>
      </w:r>
      <w:proofErr w:type="spellStart"/>
      <w:r w:rsidRPr="00C74F94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Pr="00C74F94">
        <w:rPr>
          <w:rFonts w:ascii="Times New Roman" w:hAnsi="Times New Roman" w:cs="Times New Roman"/>
          <w:sz w:val="24"/>
          <w:szCs w:val="24"/>
        </w:rPr>
        <w:t xml:space="preserve"> Kong, Japonsko, Singapur, Írán a v Evropě </w:t>
      </w:r>
      <w:r w:rsidRPr="00C74F94">
        <w:rPr>
          <w:rFonts w:ascii="Times New Roman" w:hAnsi="Times New Roman" w:cs="Times New Roman"/>
          <w:b/>
          <w:color w:val="FF0000"/>
          <w:sz w:val="24"/>
          <w:szCs w:val="24"/>
        </w:rPr>
        <w:t>Itálie, Francie, Německo, Španělsko, Velká Británie, Švýcarsko, Norsko, Nizozemsko, Švédsko.</w:t>
      </w:r>
    </w:p>
    <w:p w:rsidR="00C74F94" w:rsidRPr="00C74F94" w:rsidRDefault="00C74F94" w:rsidP="00C7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F94" w:rsidRDefault="00C74F94" w:rsidP="00C74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94">
        <w:rPr>
          <w:rFonts w:ascii="Times New Roman" w:hAnsi="Times New Roman" w:cs="Times New Roman"/>
          <w:b/>
          <w:sz w:val="24"/>
          <w:szCs w:val="24"/>
        </w:rPr>
        <w:t xml:space="preserve">Naléhavě Vás žádáme o dodržení tohoto postupu bezprostředně po návratu z uvedených rizikových oblastí a návrat dítěte do školního kolektivu zvolit až po ujištění ze strany těchto orgánů, že je to možné. </w:t>
      </w:r>
    </w:p>
    <w:p w:rsidR="00C74F94" w:rsidRPr="00C74F94" w:rsidRDefault="00C74F94" w:rsidP="00C74F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F94">
        <w:rPr>
          <w:rFonts w:ascii="Times New Roman" w:hAnsi="Times New Roman" w:cs="Times New Roman"/>
          <w:b/>
          <w:bCs/>
          <w:sz w:val="24"/>
          <w:szCs w:val="24"/>
        </w:rPr>
        <w:t xml:space="preserve">Neustále </w:t>
      </w:r>
      <w:proofErr w:type="gramStart"/>
      <w:r w:rsidRPr="00C74F94">
        <w:rPr>
          <w:rFonts w:ascii="Times New Roman" w:hAnsi="Times New Roman" w:cs="Times New Roman"/>
          <w:b/>
          <w:bCs/>
          <w:sz w:val="24"/>
          <w:szCs w:val="24"/>
        </w:rPr>
        <w:t>sledujte</w:t>
      </w:r>
      <w:proofErr w:type="gramEnd"/>
      <w:r w:rsidRPr="00C74F94">
        <w:rPr>
          <w:rFonts w:ascii="Times New Roman" w:hAnsi="Times New Roman" w:cs="Times New Roman"/>
          <w:b/>
          <w:bCs/>
          <w:sz w:val="24"/>
          <w:szCs w:val="24"/>
        </w:rPr>
        <w:t xml:space="preserve"> aktuální informace KHS PK </w:t>
      </w:r>
      <w:proofErr w:type="gramStart"/>
      <w:r w:rsidRPr="00C74F94">
        <w:rPr>
          <w:rFonts w:ascii="Times New Roman" w:hAnsi="Times New Roman" w:cs="Times New Roman"/>
          <w:b/>
          <w:bCs/>
          <w:sz w:val="24"/>
          <w:szCs w:val="24"/>
        </w:rPr>
        <w:t>viz</w:t>
      </w:r>
      <w:proofErr w:type="gramEnd"/>
      <w:r w:rsidRPr="00C74F94">
        <w:rPr>
          <w:rFonts w:ascii="Times New Roman" w:hAnsi="Times New Roman" w:cs="Times New Roman"/>
          <w:b/>
          <w:bCs/>
          <w:sz w:val="24"/>
          <w:szCs w:val="24"/>
        </w:rPr>
        <w:t xml:space="preserve"> níže a stránky Ministerstva zdravotnictví </w:t>
      </w:r>
      <w:hyperlink r:id="rId5" w:history="1">
        <w:r w:rsidRPr="00C74F94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www.mzcr.cz</w:t>
        </w:r>
      </w:hyperlink>
      <w:r w:rsidRPr="00C74F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74F94" w:rsidRPr="00C74F94" w:rsidRDefault="00C74F94" w:rsidP="00C74F94">
      <w:pPr>
        <w:jc w:val="both"/>
        <w:rPr>
          <w:rFonts w:ascii="Times New Roman" w:hAnsi="Times New Roman" w:cs="Times New Roman"/>
          <w:sz w:val="24"/>
          <w:szCs w:val="24"/>
        </w:rPr>
      </w:pPr>
      <w:r w:rsidRPr="00C74F94">
        <w:rPr>
          <w:rFonts w:ascii="Times New Roman" w:hAnsi="Times New Roman" w:cs="Times New Roman"/>
          <w:sz w:val="24"/>
          <w:szCs w:val="24"/>
        </w:rPr>
        <w:t xml:space="preserve">Odkaz na KHS Plzeň kde se aktualizují stanoviska a kontakty pro náš region </w:t>
      </w:r>
      <w:hyperlink r:id="rId6" w:history="1">
        <w:r w:rsidRPr="00C74F9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https://www.khsplzen.cz/informace/</w:t>
        </w:r>
      </w:hyperlink>
      <w:r w:rsidRPr="00C74F94">
        <w:rPr>
          <w:rFonts w:ascii="Times New Roman" w:hAnsi="Times New Roman" w:cs="Times New Roman"/>
          <w:sz w:val="24"/>
          <w:szCs w:val="24"/>
        </w:rPr>
        <w:t>.</w:t>
      </w:r>
    </w:p>
    <w:p w:rsidR="00C74F94" w:rsidRPr="00C74F94" w:rsidRDefault="00C74F94" w:rsidP="00C74F94">
      <w:pPr>
        <w:pStyle w:val="Normlnweb"/>
        <w:spacing w:before="180" w:beforeAutospacing="0" w:after="0" w:afterAutospacing="0"/>
        <w:jc w:val="both"/>
        <w:rPr>
          <w:i/>
          <w:color w:val="0D1216"/>
        </w:rPr>
      </w:pPr>
      <w:r w:rsidRPr="00C74F94">
        <w:rPr>
          <w:rStyle w:val="Siln"/>
          <w:i/>
          <w:color w:val="008000"/>
        </w:rPr>
        <w:t xml:space="preserve">Kontaktujte telefonicky </w:t>
      </w:r>
      <w:r w:rsidRPr="00C74F94">
        <w:rPr>
          <w:rStyle w:val="Siln"/>
          <w:i/>
          <w:color w:val="008000"/>
        </w:rPr>
        <w:t>územní pracoviště odboru protiepidem</w:t>
      </w:r>
      <w:r w:rsidRPr="00C74F94">
        <w:rPr>
          <w:rStyle w:val="Siln"/>
          <w:i/>
          <w:color w:val="008000"/>
        </w:rPr>
        <w:t xml:space="preserve">ického KHS Plzeňského kraje </w:t>
      </w:r>
      <w:r w:rsidRPr="00C74F94">
        <w:rPr>
          <w:rStyle w:val="Siln"/>
          <w:i/>
          <w:color w:val="008000"/>
          <w:u w:val="single"/>
        </w:rPr>
        <w:t>Plzeň-město</w:t>
      </w:r>
      <w:r w:rsidRPr="00C74F94">
        <w:rPr>
          <w:rStyle w:val="Siln"/>
          <w:i/>
          <w:color w:val="008000"/>
        </w:rPr>
        <w:t xml:space="preserve"> (377 155 100, -106, -107), </w:t>
      </w:r>
      <w:r w:rsidRPr="00C74F94">
        <w:rPr>
          <w:rStyle w:val="Siln"/>
          <w:i/>
          <w:color w:val="008000"/>
          <w:u w:val="single"/>
        </w:rPr>
        <w:t>Plzeň-jih</w:t>
      </w:r>
      <w:r w:rsidRPr="00C74F94">
        <w:rPr>
          <w:rStyle w:val="Siln"/>
          <w:i/>
          <w:color w:val="008000"/>
        </w:rPr>
        <w:t xml:space="preserve"> (377 155 205, -212), </w:t>
      </w:r>
      <w:r w:rsidRPr="00C74F94">
        <w:rPr>
          <w:rStyle w:val="Siln"/>
          <w:i/>
          <w:color w:val="008000"/>
          <w:u w:val="single"/>
        </w:rPr>
        <w:t>Plzeň-sever</w:t>
      </w:r>
      <w:r w:rsidRPr="00C74F94">
        <w:rPr>
          <w:rStyle w:val="Siln"/>
          <w:i/>
          <w:color w:val="008000"/>
        </w:rPr>
        <w:t xml:space="preserve"> (377 155 204, -216)</w:t>
      </w:r>
    </w:p>
    <w:p w:rsidR="00C74F94" w:rsidRPr="00C74F94" w:rsidRDefault="00C74F94" w:rsidP="00C74F94">
      <w:pPr>
        <w:pStyle w:val="Normlnweb"/>
        <w:spacing w:before="0" w:beforeAutospacing="0" w:after="180" w:afterAutospacing="0"/>
        <w:jc w:val="both"/>
        <w:rPr>
          <w:rStyle w:val="Siln"/>
          <w:color w:val="008000"/>
        </w:rPr>
      </w:pPr>
      <w:r w:rsidRPr="00C74F94">
        <w:rPr>
          <w:rStyle w:val="Siln"/>
          <w:i/>
          <w:color w:val="008000"/>
        </w:rPr>
        <w:t>Po-Pá-7:00-15:00</w:t>
      </w:r>
    </w:p>
    <w:p w:rsidR="00C74F94" w:rsidRPr="00C74F94" w:rsidRDefault="00C74F94" w:rsidP="00C74F94">
      <w:pPr>
        <w:pStyle w:val="Normlnweb"/>
        <w:spacing w:before="180" w:beforeAutospacing="0" w:after="0" w:afterAutospacing="0"/>
        <w:jc w:val="both"/>
        <w:rPr>
          <w:color w:val="FF0000"/>
        </w:rPr>
      </w:pPr>
      <w:r w:rsidRPr="00C74F94">
        <w:rPr>
          <w:b/>
          <w:i/>
          <w:color w:val="FF0000"/>
        </w:rPr>
        <w:t>Infolinka - tel. 724 090 060</w:t>
      </w:r>
    </w:p>
    <w:p w:rsidR="00C74F94" w:rsidRPr="00C74F94" w:rsidRDefault="00C74F94" w:rsidP="00C74F94">
      <w:pPr>
        <w:pStyle w:val="Normlnweb"/>
        <w:spacing w:before="0" w:beforeAutospacing="0" w:after="0" w:afterAutospacing="0"/>
        <w:jc w:val="both"/>
        <w:rPr>
          <w:i/>
          <w:color w:val="FF0000"/>
        </w:rPr>
      </w:pPr>
      <w:r w:rsidRPr="00C74F94">
        <w:rPr>
          <w:i/>
          <w:color w:val="FF0000"/>
        </w:rPr>
        <w:t>Po-Pá-15:00-20:00 hodin</w:t>
      </w:r>
    </w:p>
    <w:p w:rsidR="00C74F94" w:rsidRDefault="00C74F94" w:rsidP="00C74F94">
      <w:pPr>
        <w:pStyle w:val="Normlnweb"/>
        <w:spacing w:before="0" w:beforeAutospacing="0" w:after="0" w:afterAutospacing="0"/>
        <w:jc w:val="both"/>
        <w:rPr>
          <w:i/>
          <w:color w:val="FF0000"/>
        </w:rPr>
      </w:pPr>
      <w:r w:rsidRPr="00C74F94">
        <w:rPr>
          <w:i/>
          <w:color w:val="FF0000"/>
        </w:rPr>
        <w:t>So-Ne-svátky-8:00-20:00 hodin</w:t>
      </w:r>
    </w:p>
    <w:p w:rsidR="00C74F94" w:rsidRPr="00C74F94" w:rsidRDefault="00C74F94" w:rsidP="00C74F94">
      <w:pPr>
        <w:pStyle w:val="Normlnweb"/>
        <w:spacing w:before="0" w:beforeAutospacing="0" w:after="0" w:afterAutospacing="0"/>
        <w:jc w:val="both"/>
        <w:rPr>
          <w:i/>
          <w:color w:val="FF0000"/>
        </w:rPr>
      </w:pPr>
      <w:r w:rsidRPr="00C74F94">
        <w:rPr>
          <w:b/>
          <w:i/>
          <w:color w:val="FF0000"/>
        </w:rPr>
        <w:t>Infolinka - Státní zdravotní ústav – 725 191</w:t>
      </w:r>
      <w:r>
        <w:rPr>
          <w:b/>
          <w:i/>
          <w:color w:val="FF0000"/>
        </w:rPr>
        <w:t> </w:t>
      </w:r>
      <w:r w:rsidRPr="00C74F94">
        <w:rPr>
          <w:b/>
          <w:i/>
          <w:color w:val="FF0000"/>
        </w:rPr>
        <w:t>367</w:t>
      </w:r>
      <w:r>
        <w:rPr>
          <w:b/>
          <w:i/>
          <w:color w:val="FF0000"/>
        </w:rPr>
        <w:t xml:space="preserve">, </w:t>
      </w:r>
      <w:r w:rsidRPr="00C74F94">
        <w:rPr>
          <w:b/>
          <w:i/>
          <w:color w:val="FF0000"/>
        </w:rPr>
        <w:t>724 810 106</w:t>
      </w:r>
    </w:p>
    <w:p w:rsidR="00C74F94" w:rsidRPr="00C74F94" w:rsidRDefault="00C74F94" w:rsidP="00C74F94">
      <w:pPr>
        <w:pStyle w:val="Normlnweb"/>
        <w:spacing w:before="180" w:beforeAutospacing="0" w:after="180" w:afterAutospacing="0"/>
        <w:jc w:val="both"/>
        <w:rPr>
          <w:i/>
          <w:color w:val="FF0000"/>
        </w:rPr>
      </w:pPr>
      <w:r w:rsidRPr="00C74F94">
        <w:rPr>
          <w:i/>
          <w:color w:val="0D1216"/>
        </w:rPr>
        <w:t xml:space="preserve">Po nařízení karantény ze strany KHS PK Vám příslušný praktický lékař vystaví potvrzení o nařízení karantény </w:t>
      </w:r>
      <w:r w:rsidRPr="00C74F94">
        <w:rPr>
          <w:b/>
          <w:i/>
          <w:color w:val="FF0000"/>
        </w:rPr>
        <w:t>nebo dětský lékař potvrzení o ošetřování člena rodiny</w:t>
      </w:r>
      <w:r w:rsidRPr="00C74F94">
        <w:rPr>
          <w:i/>
          <w:color w:val="FF0000"/>
        </w:rPr>
        <w:t>.</w:t>
      </w:r>
    </w:p>
    <w:p w:rsidR="00C74F94" w:rsidRPr="00C74F94" w:rsidRDefault="00C74F94" w:rsidP="00C74F94">
      <w:pPr>
        <w:pStyle w:val="Normlnweb"/>
        <w:spacing w:before="240" w:beforeAutospacing="0" w:after="180" w:afterAutospacing="0"/>
        <w:jc w:val="both"/>
        <w:rPr>
          <w:rStyle w:val="Siln"/>
          <w:color w:val="000000" w:themeColor="text1"/>
        </w:rPr>
      </w:pPr>
      <w:r w:rsidRPr="00C74F94">
        <w:rPr>
          <w:rStyle w:val="Siln"/>
          <w:color w:val="000000" w:themeColor="text1"/>
        </w:rPr>
        <w:t>Je na každém z Vás, aby se choval odpovědně, zajistil nejen sobě a svým dětem potřebné zázemí, ale neohrozil zároveň ostatní děti ve škole.</w:t>
      </w:r>
    </w:p>
    <w:p w:rsidR="001B0A37" w:rsidRDefault="00C74F94" w:rsidP="001B0A37">
      <w:pPr>
        <w:pStyle w:val="Normlnweb"/>
        <w:spacing w:before="240" w:beforeAutospacing="0" w:after="180" w:afterAutospacing="0"/>
        <w:jc w:val="center"/>
        <w:rPr>
          <w:rStyle w:val="Siln"/>
          <w:color w:val="0D1216"/>
        </w:rPr>
      </w:pPr>
      <w:r w:rsidRPr="00C74F94">
        <w:rPr>
          <w:rStyle w:val="Siln"/>
          <w:color w:val="0D1216"/>
        </w:rPr>
        <w:t>Věřím, že všichni odpovědným chováním budeme minimalizovat případný dopad na zdraví dětí.</w:t>
      </w:r>
    </w:p>
    <w:p w:rsidR="00C74F94" w:rsidRPr="00C74F94" w:rsidRDefault="00C74F94" w:rsidP="00C74F94">
      <w:pPr>
        <w:pStyle w:val="Normlnweb"/>
        <w:spacing w:before="240" w:beforeAutospacing="0" w:after="0" w:afterAutospacing="0"/>
        <w:jc w:val="center"/>
        <w:rPr>
          <w:rStyle w:val="Siln"/>
          <w:color w:val="0D1216"/>
        </w:rPr>
      </w:pPr>
      <w:r w:rsidRPr="00C74F94">
        <w:rPr>
          <w:rStyle w:val="Siln"/>
          <w:color w:val="0D1216"/>
        </w:rPr>
        <w:t>Ve škole budou zvýšena hygienická opatření.</w:t>
      </w:r>
    </w:p>
    <w:p w:rsidR="00C74F94" w:rsidRPr="00C74F94" w:rsidRDefault="00C74F94" w:rsidP="001B0A37">
      <w:pPr>
        <w:pStyle w:val="Normlnweb"/>
        <w:spacing w:before="0" w:beforeAutospacing="0" w:after="0" w:afterAutospacing="0"/>
        <w:jc w:val="center"/>
        <w:rPr>
          <w:rStyle w:val="Siln"/>
          <w:color w:val="0D1216"/>
        </w:rPr>
      </w:pPr>
      <w:r w:rsidRPr="00C74F94">
        <w:rPr>
          <w:rStyle w:val="Siln"/>
          <w:color w:val="0D1216"/>
        </w:rPr>
        <w:t>Případné aktuální informace uveřejníme na webu školy.</w:t>
      </w:r>
    </w:p>
    <w:p w:rsidR="00C74F94" w:rsidRDefault="00C74F94" w:rsidP="001B0A37">
      <w:pPr>
        <w:pStyle w:val="Normlnweb"/>
        <w:spacing w:before="0" w:beforeAutospacing="0" w:after="0" w:afterAutospacing="0"/>
        <w:jc w:val="both"/>
        <w:rPr>
          <w:rStyle w:val="Siln"/>
          <w:color w:val="0D1216"/>
        </w:rPr>
      </w:pPr>
      <w:r w:rsidRPr="00C74F94">
        <w:rPr>
          <w:rStyle w:val="Siln"/>
          <w:color w:val="0D1216"/>
        </w:rPr>
        <w:t>Děkuji Vám jménem svým i jménem rodičů všech dětí, které chodí do naší školy.</w:t>
      </w:r>
    </w:p>
    <w:p w:rsidR="001B0A37" w:rsidRDefault="00C74F94" w:rsidP="001B0A37">
      <w:pPr>
        <w:pStyle w:val="Normlnweb"/>
        <w:spacing w:before="0" w:beforeAutospacing="0" w:after="0" w:afterAutospacing="0"/>
        <w:jc w:val="both"/>
        <w:rPr>
          <w:rStyle w:val="Siln"/>
          <w:color w:val="0D1216"/>
        </w:rPr>
      </w:pPr>
      <w:r w:rsidRPr="00C74F94">
        <w:rPr>
          <w:rStyle w:val="Siln"/>
          <w:color w:val="0D1216"/>
        </w:rPr>
        <w:tab/>
      </w:r>
      <w:r w:rsidR="001B0A37">
        <w:rPr>
          <w:rStyle w:val="Siln"/>
          <w:color w:val="0D1216"/>
        </w:rPr>
        <w:t xml:space="preserve">                                                                                           </w:t>
      </w:r>
    </w:p>
    <w:p w:rsidR="001B0A37" w:rsidRPr="001B0A37" w:rsidRDefault="001B0A37" w:rsidP="001B0A37">
      <w:pPr>
        <w:pStyle w:val="Normlnweb"/>
        <w:spacing w:before="0" w:beforeAutospacing="0" w:after="0" w:afterAutospacing="0"/>
        <w:jc w:val="both"/>
        <w:rPr>
          <w:rStyle w:val="Siln"/>
          <w:color w:val="0D1216"/>
        </w:rPr>
      </w:pPr>
      <w:r>
        <w:rPr>
          <w:rStyle w:val="Siln"/>
          <w:color w:val="0D1216"/>
        </w:rPr>
        <w:t xml:space="preserve">                                    </w:t>
      </w:r>
      <w:bookmarkStart w:id="0" w:name="_GoBack"/>
      <w:bookmarkEnd w:id="0"/>
      <w:r>
        <w:rPr>
          <w:rStyle w:val="Siln"/>
          <w:color w:val="0D1216"/>
        </w:rPr>
        <w:t xml:space="preserve">                                                                      </w:t>
      </w:r>
      <w:r w:rsidRPr="001B0A37">
        <w:rPr>
          <w:rStyle w:val="Siln"/>
          <w:color w:val="0D1216"/>
        </w:rPr>
        <w:t>Bc. Miroslava Hovjacká</w:t>
      </w:r>
    </w:p>
    <w:p w:rsidR="001B0A37" w:rsidRPr="001B0A37" w:rsidRDefault="001B0A37" w:rsidP="001B0A37">
      <w:pPr>
        <w:pStyle w:val="Normlnweb"/>
        <w:spacing w:before="0" w:beforeAutospacing="0" w:after="0" w:afterAutospacing="0"/>
        <w:jc w:val="both"/>
        <w:rPr>
          <w:rStyle w:val="Siln"/>
          <w:color w:val="0D1216"/>
        </w:rPr>
      </w:pPr>
      <w:r w:rsidRPr="001B0A37">
        <w:rPr>
          <w:rStyle w:val="Siln"/>
          <w:color w:val="0D1216"/>
        </w:rPr>
        <w:t xml:space="preserve">                                                                                                            ředitelka školy</w:t>
      </w:r>
    </w:p>
    <w:p w:rsidR="00C74F94" w:rsidRPr="00C74F94" w:rsidRDefault="00C74F94" w:rsidP="00C74F94">
      <w:pPr>
        <w:pStyle w:val="Normlnweb"/>
        <w:spacing w:before="360" w:beforeAutospacing="0" w:after="0" w:afterAutospacing="0"/>
        <w:jc w:val="both"/>
        <w:rPr>
          <w:rStyle w:val="Siln"/>
          <w:color w:val="0D1216"/>
        </w:rPr>
      </w:pPr>
    </w:p>
    <w:p w:rsidR="00C74F94" w:rsidRPr="00C74F94" w:rsidRDefault="00C74F94" w:rsidP="00C74F94">
      <w:pPr>
        <w:pStyle w:val="Normlnweb"/>
        <w:spacing w:before="360" w:beforeAutospacing="0" w:after="180" w:afterAutospacing="0"/>
        <w:rPr>
          <w:rStyle w:val="Siln"/>
          <w:color w:val="0D1216"/>
        </w:rPr>
      </w:pPr>
    </w:p>
    <w:p w:rsidR="00C74F94" w:rsidRPr="00C74F94" w:rsidRDefault="00C74F94" w:rsidP="00C74F94">
      <w:pPr>
        <w:pStyle w:val="Normlnweb"/>
        <w:spacing w:before="360" w:beforeAutospacing="0" w:after="180" w:afterAutospacing="0"/>
        <w:rPr>
          <w:rStyle w:val="Siln"/>
          <w:color w:val="0D1216"/>
        </w:rPr>
      </w:pPr>
    </w:p>
    <w:p w:rsidR="00C74F94" w:rsidRPr="00C74F94" w:rsidRDefault="00C74F94" w:rsidP="00C74F94">
      <w:pPr>
        <w:pStyle w:val="Normlnweb"/>
        <w:spacing w:before="360" w:beforeAutospacing="0" w:after="180" w:afterAutospacing="0"/>
        <w:rPr>
          <w:rStyle w:val="Siln"/>
          <w:color w:val="0D1216"/>
        </w:rPr>
      </w:pPr>
    </w:p>
    <w:p w:rsidR="00C74F94" w:rsidRPr="00C74F94" w:rsidRDefault="00C74F94" w:rsidP="00C74F94">
      <w:pPr>
        <w:pStyle w:val="Normlnweb"/>
        <w:spacing w:before="0" w:beforeAutospacing="0" w:after="180" w:afterAutospacing="0"/>
        <w:ind w:left="5664" w:firstLine="708"/>
        <w:rPr>
          <w:rStyle w:val="Siln"/>
          <w:color w:val="0D1216"/>
        </w:rPr>
      </w:pPr>
      <w:r w:rsidRPr="00C74F94">
        <w:rPr>
          <w:rStyle w:val="Siln"/>
          <w:color w:val="0D1216"/>
        </w:rPr>
        <w:t xml:space="preserve">        …….…..……………</w:t>
      </w:r>
    </w:p>
    <w:p w:rsidR="000E5E99" w:rsidRDefault="00C74F94" w:rsidP="00C74F94">
      <w:r>
        <w:rPr>
          <w:rStyle w:val="Siln"/>
          <w:rFonts w:ascii="Arial" w:hAnsi="Arial" w:cs="Arial"/>
          <w:color w:val="0D1216"/>
        </w:rPr>
        <w:t xml:space="preserve">    </w:t>
      </w:r>
      <w:r>
        <w:rPr>
          <w:rStyle w:val="Siln"/>
          <w:rFonts w:ascii="Arial" w:hAnsi="Arial" w:cs="Arial"/>
          <w:color w:val="0D1216"/>
        </w:rPr>
        <w:tab/>
      </w:r>
      <w:r>
        <w:rPr>
          <w:rStyle w:val="Siln"/>
          <w:rFonts w:ascii="Arial" w:hAnsi="Arial" w:cs="Arial"/>
          <w:color w:val="0D1216"/>
        </w:rPr>
        <w:tab/>
      </w:r>
      <w:r>
        <w:rPr>
          <w:rStyle w:val="Siln"/>
          <w:rFonts w:ascii="Arial" w:hAnsi="Arial" w:cs="Arial"/>
          <w:color w:val="0D1216"/>
        </w:rPr>
        <w:tab/>
      </w:r>
      <w:r>
        <w:rPr>
          <w:rStyle w:val="Siln"/>
          <w:rFonts w:ascii="Arial" w:hAnsi="Arial" w:cs="Arial"/>
          <w:color w:val="0D1216"/>
        </w:rPr>
        <w:tab/>
      </w:r>
      <w:r>
        <w:rPr>
          <w:rStyle w:val="Siln"/>
          <w:rFonts w:ascii="Arial" w:hAnsi="Arial" w:cs="Arial"/>
          <w:color w:val="0D1216"/>
        </w:rPr>
        <w:tab/>
      </w:r>
      <w:r>
        <w:rPr>
          <w:rStyle w:val="Siln"/>
          <w:rFonts w:ascii="Arial" w:hAnsi="Arial" w:cs="Arial"/>
          <w:color w:val="0D1216"/>
        </w:rPr>
        <w:tab/>
      </w:r>
      <w:r>
        <w:rPr>
          <w:rStyle w:val="Siln"/>
          <w:rFonts w:ascii="Arial" w:hAnsi="Arial" w:cs="Arial"/>
          <w:color w:val="0D1216"/>
        </w:rPr>
        <w:tab/>
      </w:r>
    </w:p>
    <w:sectPr w:rsidR="000E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94"/>
    <w:rsid w:val="001B0A37"/>
    <w:rsid w:val="006B252C"/>
    <w:rsid w:val="00C74F94"/>
    <w:rsid w:val="00C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F94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4F9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7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4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F94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4F9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7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4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hsplzen.cz/informace/" TargetMode="External"/><Relationship Id="rId5" Type="http://schemas.openxmlformats.org/officeDocument/2006/relationships/hyperlink" Target="http://www.mz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B2FB59CB.dotm</Template>
  <TotalTime>16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Hovjacká Miroslava</dc:creator>
  <cp:lastModifiedBy>Hovjacká Miroslava</cp:lastModifiedBy>
  <cp:revision>1</cp:revision>
  <cp:lastPrinted>2020-03-06T10:04:00Z</cp:lastPrinted>
  <dcterms:created xsi:type="dcterms:W3CDTF">2020-03-06T09:48:00Z</dcterms:created>
  <dcterms:modified xsi:type="dcterms:W3CDTF">2020-03-06T10:05:00Z</dcterms:modified>
</cp:coreProperties>
</file>